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3382" w14:textId="77777777" w:rsidR="006530F7" w:rsidRDefault="006530F7"/>
    <w:tbl>
      <w:tblPr>
        <w:tblW w:w="1035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4950"/>
        <w:gridCol w:w="5400"/>
      </w:tblGrid>
      <w:tr w:rsidR="00F70B57" w:rsidRPr="00402B20" w14:paraId="70700F32" w14:textId="77777777" w:rsidTr="006530F7">
        <w:trPr>
          <w:trHeight w:val="1393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0BA6C" w14:textId="77777777" w:rsidR="006530F7" w:rsidRDefault="006530F7"/>
          <w:tbl>
            <w:tblPr>
              <w:tblW w:w="1062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938"/>
              <w:gridCol w:w="7682"/>
            </w:tblGrid>
            <w:tr w:rsidR="00A74F9C" w:rsidRPr="0020420F" w14:paraId="2476D3C1" w14:textId="77777777" w:rsidTr="003E3BC6">
              <w:trPr>
                <w:trHeight w:val="1396"/>
                <w:jc w:val="center"/>
              </w:trPr>
              <w:tc>
                <w:tcPr>
                  <w:tcW w:w="2938" w:type="dxa"/>
                  <w:shd w:val="clear" w:color="auto" w:fill="auto"/>
                  <w:vAlign w:val="center"/>
                </w:tcPr>
                <w:p w14:paraId="1A7CA3EB" w14:textId="77777777" w:rsidR="00A65505" w:rsidRPr="004471AD" w:rsidRDefault="00A65505" w:rsidP="004471AD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06C924E5" w14:textId="77777777" w:rsidR="003E3BC6" w:rsidRDefault="003E3BC6" w:rsidP="006530F7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6D9912E5" w14:textId="77777777" w:rsidR="00CF2977" w:rsidRPr="000925FB" w:rsidRDefault="00553535" w:rsidP="003E3BC6">
                  <w:pPr>
                    <w:ind w:hanging="259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7D0213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Anthropology</w:t>
                  </w:r>
                </w:p>
              </w:tc>
            </w:tr>
          </w:tbl>
          <w:p w14:paraId="7DA650A0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2DF98FCC" w14:textId="77777777" w:rsidTr="006530F7">
        <w:trPr>
          <w:trHeight w:val="223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1603E1C9" w14:textId="77777777" w:rsidR="00402B20" w:rsidRPr="00553535" w:rsidRDefault="00553535" w:rsidP="006530F7">
            <w:pPr>
              <w:pStyle w:val="Subtitle"/>
              <w:ind w:left="110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25172D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25172D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61414747" w14:textId="77777777" w:rsidTr="006530F7">
        <w:trPr>
          <w:trHeight w:val="451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5A0E4C4A" w14:textId="77777777" w:rsidR="0079118D" w:rsidRPr="0079118D" w:rsidRDefault="00FC6B84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Archivist</w:t>
            </w:r>
          </w:p>
          <w:p w14:paraId="7191A226" w14:textId="15BAEC26" w:rsidR="0079118D" w:rsidRPr="0079118D" w:rsidRDefault="00575B37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Arch</w:t>
            </w:r>
            <w:r w:rsidR="0007633A">
              <w:rPr>
                <w:rFonts w:ascii="Calibri" w:hAnsi="Calibri" w:cs="Arial"/>
                <w:sz w:val="22"/>
                <w:szCs w:val="22"/>
              </w:rPr>
              <w:t>aeological Field Technician</w:t>
            </w:r>
          </w:p>
          <w:p w14:paraId="7B0681E3" w14:textId="77777777" w:rsidR="00A15687" w:rsidRPr="0079118D" w:rsidRDefault="00FC6B84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Curator</w:t>
            </w:r>
          </w:p>
          <w:p w14:paraId="43B1EBDC" w14:textId="77777777" w:rsidR="0079118D" w:rsidRPr="0079118D" w:rsidRDefault="00FC6B84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Geographer</w:t>
            </w:r>
          </w:p>
          <w:p w14:paraId="1BB21D48" w14:textId="77777777" w:rsidR="00FC6B84" w:rsidRDefault="00FC6B84" w:rsidP="00FC6B84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79118D">
              <w:rPr>
                <w:rFonts w:ascii="Calibri" w:hAnsi="Calibri" w:cs="Arial"/>
                <w:sz w:val="22"/>
                <w:szCs w:val="22"/>
              </w:rPr>
              <w:t xml:space="preserve">Kindergarten Teacher </w:t>
            </w:r>
          </w:p>
          <w:p w14:paraId="1B1A1C24" w14:textId="77777777" w:rsidR="0079118D" w:rsidRPr="00FC6B84" w:rsidRDefault="00FC6B84" w:rsidP="00FC6B84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Historian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64168" w14:textId="77777777" w:rsidR="0079118D" w:rsidRPr="0079118D" w:rsidRDefault="00FC6B84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Instructional Coordinator</w:t>
            </w:r>
          </w:p>
          <w:p w14:paraId="11F812B1" w14:textId="77777777" w:rsidR="00FC6B84" w:rsidRPr="0079118D" w:rsidRDefault="00FC6B84" w:rsidP="00FC6B84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Librarian</w:t>
            </w:r>
          </w:p>
          <w:p w14:paraId="74F1D6F5" w14:textId="77777777" w:rsidR="0079118D" w:rsidRPr="0079118D" w:rsidRDefault="0079118D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79118D">
              <w:rPr>
                <w:rFonts w:ascii="Calibri" w:hAnsi="Calibri" w:cs="Arial"/>
                <w:sz w:val="22"/>
                <w:szCs w:val="22"/>
              </w:rPr>
              <w:t>Mus</w:t>
            </w:r>
            <w:r w:rsidR="00FC6B84">
              <w:rPr>
                <w:rFonts w:ascii="Calibri" w:hAnsi="Calibri" w:cs="Arial"/>
                <w:sz w:val="22"/>
                <w:szCs w:val="22"/>
              </w:rPr>
              <w:t>eum Technicians and Conservator</w:t>
            </w:r>
          </w:p>
          <w:p w14:paraId="7CD059DB" w14:textId="77777777" w:rsidR="0079118D" w:rsidRPr="0079118D" w:rsidRDefault="00FC6B84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Park Naturalist</w:t>
            </w:r>
          </w:p>
          <w:p w14:paraId="60141347" w14:textId="77777777" w:rsidR="0079118D" w:rsidRPr="0079118D" w:rsidRDefault="00FC6B84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Sociologist</w:t>
            </w:r>
          </w:p>
          <w:p w14:paraId="7D347A35" w14:textId="77777777" w:rsidR="00CF7BB6" w:rsidRPr="0079118D" w:rsidRDefault="0079118D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79118D">
              <w:rPr>
                <w:rFonts w:ascii="Calibri" w:hAnsi="Calibri" w:cs="Arial"/>
                <w:sz w:val="22"/>
                <w:szCs w:val="22"/>
              </w:rPr>
              <w:t>Urban and Regional Planner</w:t>
            </w:r>
          </w:p>
        </w:tc>
      </w:tr>
    </w:tbl>
    <w:p w14:paraId="20584ABB" w14:textId="77777777" w:rsidR="00553535" w:rsidRDefault="00553535" w:rsidP="005F6E0C">
      <w:pPr>
        <w:rPr>
          <w:rFonts w:ascii="Calibri" w:hAnsi="Calibri" w:cs="Arial"/>
          <w:sz w:val="22"/>
          <w:szCs w:val="22"/>
        </w:rPr>
      </w:pPr>
    </w:p>
    <w:tbl>
      <w:tblPr>
        <w:tblW w:w="10327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shd w:val="clear" w:color="auto" w:fill="F98407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327"/>
      </w:tblGrid>
      <w:tr w:rsidR="00A65505" w:rsidRPr="00553535" w14:paraId="5356C302" w14:textId="77777777" w:rsidTr="0079118D">
        <w:trPr>
          <w:trHeight w:val="151"/>
          <w:jc w:val="center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7637BCE6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4283FC84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5C7B3728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973CD7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0A1715B6" w14:textId="591F8B26" w:rsidR="0012524B" w:rsidRPr="0012524B" w:rsidRDefault="0012524B" w:rsidP="00126B8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Administrative Assistant, Human Resources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sz w:val="21"/>
          <w:szCs w:val="21"/>
          <w:shd w:val="clear" w:color="auto" w:fill="FFFFFF"/>
        </w:rPr>
        <w:t>Scholastic</w:t>
      </w:r>
    </w:p>
    <w:p w14:paraId="40DB2C40" w14:textId="1224AE07" w:rsidR="007A4917" w:rsidRDefault="007A4917" w:rsidP="00126B8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A4917">
        <w:rPr>
          <w:rFonts w:ascii="Calibri" w:hAnsi="Calibri" w:cs="Arial"/>
          <w:sz w:val="22"/>
          <w:szCs w:val="22"/>
        </w:rPr>
        <w:t>Lecturer on Anthropology and Conservation: Expedition Staff</w:t>
      </w:r>
      <w:r>
        <w:rPr>
          <w:rFonts w:ascii="Calibri" w:hAnsi="Calibri" w:cs="Arial"/>
          <w:sz w:val="22"/>
          <w:szCs w:val="22"/>
        </w:rPr>
        <w:t>, Silversea Cruises</w:t>
      </w:r>
    </w:p>
    <w:p w14:paraId="5A9EBBEB" w14:textId="01666BDE" w:rsidR="00622224" w:rsidRDefault="00622224" w:rsidP="00E134F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622224">
        <w:rPr>
          <w:rFonts w:ascii="Calibri" w:hAnsi="Calibri" w:cs="Arial"/>
          <w:sz w:val="22"/>
          <w:szCs w:val="22"/>
        </w:rPr>
        <w:t>Assistant Media Planner- Peacock</w:t>
      </w:r>
      <w:r>
        <w:rPr>
          <w:rFonts w:ascii="Calibri" w:hAnsi="Calibri" w:cs="Arial"/>
          <w:sz w:val="22"/>
          <w:szCs w:val="22"/>
        </w:rPr>
        <w:t>, Essen</w:t>
      </w:r>
      <w:r w:rsidR="00B37348">
        <w:rPr>
          <w:rFonts w:ascii="Calibri" w:hAnsi="Calibri" w:cs="Arial"/>
          <w:sz w:val="22"/>
          <w:szCs w:val="22"/>
        </w:rPr>
        <w:t>ceMediacom</w:t>
      </w:r>
    </w:p>
    <w:p w14:paraId="7C1982A4" w14:textId="502E6183" w:rsidR="00A25F4A" w:rsidRDefault="00A25F4A" w:rsidP="00126B8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25F4A">
        <w:rPr>
          <w:rFonts w:ascii="Calibri" w:hAnsi="Calibri" w:cs="Arial"/>
          <w:sz w:val="22"/>
          <w:szCs w:val="22"/>
        </w:rPr>
        <w:t>Archaeological Field Technician</w:t>
      </w:r>
      <w:r w:rsidR="000F440A">
        <w:rPr>
          <w:rFonts w:ascii="Calibri" w:hAnsi="Calibri" w:cs="Arial"/>
          <w:sz w:val="22"/>
          <w:szCs w:val="22"/>
        </w:rPr>
        <w:t>,</w:t>
      </w:r>
      <w:r w:rsidRPr="00A25F4A">
        <w:rPr>
          <w:rFonts w:ascii="Calibri" w:hAnsi="Calibri" w:cs="Arial"/>
          <w:sz w:val="22"/>
          <w:szCs w:val="22"/>
        </w:rPr>
        <w:t xml:space="preserve"> Tracker Archaeology Inc.</w:t>
      </w:r>
    </w:p>
    <w:p w14:paraId="7740E4C8" w14:textId="361D455A" w:rsidR="000925FB" w:rsidRPr="001910DB" w:rsidRDefault="0046305F" w:rsidP="0049072A">
      <w:pPr>
        <w:numPr>
          <w:ilvl w:val="0"/>
          <w:numId w:val="37"/>
        </w:numPr>
        <w:rPr>
          <w:rFonts w:ascii="Calibri" w:hAnsi="Calibri" w:cs="Arial"/>
          <w:b/>
          <w:i/>
          <w:sz w:val="22"/>
          <w:szCs w:val="22"/>
        </w:rPr>
      </w:pPr>
      <w:r w:rsidRPr="0046305F">
        <w:rPr>
          <w:rFonts w:ascii="Calibri" w:hAnsi="Calibri" w:cs="Arial"/>
          <w:sz w:val="22"/>
          <w:szCs w:val="22"/>
        </w:rPr>
        <w:t>Outreach Director</w:t>
      </w:r>
      <w:r w:rsidR="00FC598C" w:rsidRPr="0046305F">
        <w:rPr>
          <w:rFonts w:ascii="Calibri" w:hAnsi="Calibri" w:cs="Arial"/>
          <w:sz w:val="22"/>
          <w:szCs w:val="22"/>
        </w:rPr>
        <w:t xml:space="preserve">, </w:t>
      </w:r>
      <w:r w:rsidRPr="0046305F">
        <w:rPr>
          <w:rFonts w:ascii="Calibri" w:hAnsi="Calibri" w:cs="Arial"/>
          <w:sz w:val="22"/>
          <w:szCs w:val="22"/>
        </w:rPr>
        <w:t>NYPIRG</w:t>
      </w:r>
    </w:p>
    <w:p w14:paraId="5573CF72" w14:textId="77777777" w:rsidR="001910DB" w:rsidRPr="0046305F" w:rsidRDefault="001910DB" w:rsidP="001910DB">
      <w:pPr>
        <w:ind w:left="720"/>
        <w:rPr>
          <w:rFonts w:ascii="Calibri" w:hAnsi="Calibri" w:cs="Arial"/>
          <w:b/>
          <w:i/>
          <w:sz w:val="22"/>
          <w:szCs w:val="22"/>
        </w:rPr>
      </w:pPr>
    </w:p>
    <w:p w14:paraId="0F95B230" w14:textId="1C041312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C598C">
        <w:rPr>
          <w:rFonts w:ascii="Calibri" w:hAnsi="Calibri" w:cs="Arial"/>
          <w:b/>
          <w:i/>
          <w:sz w:val="22"/>
          <w:szCs w:val="22"/>
        </w:rPr>
        <w:t>who</w:t>
      </w:r>
      <w:r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7D8F0D42" w14:textId="2076FF88" w:rsidR="0007633A" w:rsidRPr="0007633A" w:rsidRDefault="0007633A" w:rsidP="001419DC">
      <w:pPr>
        <w:numPr>
          <w:ilvl w:val="0"/>
          <w:numId w:val="37"/>
        </w:numPr>
        <w:rPr>
          <w:rFonts w:ascii="Calibri" w:hAnsi="Calibri" w:cs="Arial"/>
          <w:b/>
          <w:i/>
          <w:sz w:val="22"/>
          <w:szCs w:val="22"/>
        </w:rPr>
      </w:pPr>
      <w:r w:rsidRPr="0007633A">
        <w:t>Associate Researcher</w:t>
      </w:r>
      <w:r>
        <w:t xml:space="preserve">, </w:t>
      </w:r>
      <w:r w:rsidRPr="0007633A">
        <w:t>JPMorgan Chase &amp; Co.</w:t>
      </w:r>
    </w:p>
    <w:p w14:paraId="455F8FF6" w14:textId="34421813" w:rsidR="00264C38" w:rsidRPr="00264C38" w:rsidRDefault="00264C38" w:rsidP="001419D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64C38">
        <w:t>Gender Consultant</w:t>
      </w:r>
      <w:r>
        <w:t>,</w:t>
      </w:r>
      <w:r w:rsidRPr="00264C38">
        <w:t xml:space="preserve"> UNICE</w:t>
      </w:r>
    </w:p>
    <w:p w14:paraId="5737F6BD" w14:textId="55BBAAC6" w:rsidR="00CC3B93" w:rsidRDefault="00CC3B93" w:rsidP="00F7226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C3B93">
        <w:rPr>
          <w:rFonts w:ascii="Calibri" w:hAnsi="Calibri" w:cs="Arial"/>
          <w:sz w:val="22"/>
          <w:szCs w:val="22"/>
        </w:rPr>
        <w:t>Human Resources Associate</w:t>
      </w:r>
      <w:r>
        <w:rPr>
          <w:rFonts w:ascii="Calibri" w:hAnsi="Calibri" w:cs="Arial"/>
          <w:sz w:val="22"/>
          <w:szCs w:val="22"/>
        </w:rPr>
        <w:t xml:space="preserve">, </w:t>
      </w:r>
      <w:r w:rsidRPr="00CC3B93">
        <w:rPr>
          <w:rFonts w:ascii="Calibri" w:hAnsi="Calibri" w:cs="Arial"/>
          <w:sz w:val="22"/>
          <w:szCs w:val="22"/>
        </w:rPr>
        <w:t>The Viscardi Center</w:t>
      </w:r>
    </w:p>
    <w:p w14:paraId="0014EE35" w14:textId="77777777" w:rsidR="00231CE0" w:rsidRDefault="004B01A0" w:rsidP="007D021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B01A0">
        <w:rPr>
          <w:rFonts w:ascii="Calibri" w:hAnsi="Calibri" w:cs="Arial"/>
          <w:sz w:val="22"/>
          <w:szCs w:val="22"/>
        </w:rPr>
        <w:t>Senior Government Affairs Specialist (House of Representatives)</w:t>
      </w:r>
      <w:r>
        <w:rPr>
          <w:rFonts w:ascii="Calibri" w:hAnsi="Calibri" w:cs="Arial"/>
          <w:sz w:val="22"/>
          <w:szCs w:val="22"/>
        </w:rPr>
        <w:t>,</w:t>
      </w:r>
      <w:r w:rsidRPr="004B01A0">
        <w:rPr>
          <w:rFonts w:ascii="Calibri" w:hAnsi="Calibri" w:cs="Arial"/>
          <w:sz w:val="22"/>
          <w:szCs w:val="22"/>
        </w:rPr>
        <w:t xml:space="preserve"> Amtrak</w:t>
      </w:r>
    </w:p>
    <w:p w14:paraId="3A9CDFF2" w14:textId="62B4AA6A" w:rsidR="007D0213" w:rsidRPr="00231CE0" w:rsidRDefault="00231CE0" w:rsidP="007D021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31CE0">
        <w:rPr>
          <w:rFonts w:ascii="Calibri" w:hAnsi="Calibri" w:cs="Arial"/>
          <w:sz w:val="22"/>
          <w:szCs w:val="22"/>
        </w:rPr>
        <w:t>Designer, Creative Director and Founder</w:t>
      </w:r>
      <w:r w:rsidR="008935D4">
        <w:rPr>
          <w:rFonts w:ascii="Calibri" w:hAnsi="Calibri" w:cs="Arial"/>
          <w:sz w:val="22"/>
          <w:szCs w:val="22"/>
        </w:rPr>
        <w:t xml:space="preserve">, </w:t>
      </w:r>
      <w:r w:rsidRPr="00231CE0">
        <w:rPr>
          <w:rFonts w:ascii="Calibri" w:hAnsi="Calibri" w:cs="Arial"/>
          <w:sz w:val="22"/>
          <w:szCs w:val="22"/>
        </w:rPr>
        <w:t>ASMAA</w:t>
      </w:r>
    </w:p>
    <w:p w14:paraId="7AC6C751" w14:textId="77777777" w:rsidR="008935D4" w:rsidRDefault="008935D4" w:rsidP="00A533A3">
      <w:pPr>
        <w:rPr>
          <w:rFonts w:ascii="Calibri" w:hAnsi="Calibri" w:cs="Arial"/>
          <w:b/>
          <w:i/>
          <w:sz w:val="22"/>
          <w:szCs w:val="22"/>
        </w:rPr>
      </w:pPr>
    </w:p>
    <w:p w14:paraId="2F4825ED" w14:textId="5657A0F5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973CD7"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14:paraId="7663B902" w14:textId="2780579F" w:rsidR="001E1420" w:rsidRPr="001E1420" w:rsidRDefault="001E1420" w:rsidP="007D0213">
      <w:pPr>
        <w:numPr>
          <w:ilvl w:val="0"/>
          <w:numId w:val="37"/>
        </w:numPr>
        <w:rPr>
          <w:rFonts w:ascii="Calibri" w:hAnsi="Calibri" w:cs="Arial"/>
          <w:b/>
          <w:i/>
          <w:sz w:val="22"/>
          <w:szCs w:val="22"/>
        </w:rPr>
      </w:pPr>
      <w:r w:rsidRPr="001E1420">
        <w:rPr>
          <w:rFonts w:ascii="Calibri" w:hAnsi="Calibri" w:cs="Arial"/>
          <w:sz w:val="22"/>
          <w:szCs w:val="22"/>
        </w:rPr>
        <w:t>Director, Equity and Inclusion Programs</w:t>
      </w:r>
      <w:r w:rsidR="006C6DC3">
        <w:rPr>
          <w:rFonts w:ascii="Calibri" w:hAnsi="Calibri" w:cs="Arial"/>
          <w:sz w:val="22"/>
          <w:szCs w:val="22"/>
        </w:rPr>
        <w:t>,</w:t>
      </w:r>
      <w:r w:rsidRPr="001E1420">
        <w:rPr>
          <w:rFonts w:ascii="Calibri" w:hAnsi="Calibri" w:cs="Arial"/>
          <w:sz w:val="22"/>
          <w:szCs w:val="22"/>
        </w:rPr>
        <w:t xml:space="preserve"> Bard College</w:t>
      </w:r>
    </w:p>
    <w:p w14:paraId="364820E2" w14:textId="77777777" w:rsidR="00A67F1F" w:rsidRPr="00A67F1F" w:rsidRDefault="00A67F1F" w:rsidP="007849B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67F1F">
        <w:t>Title IX Investigator at Marist College</w:t>
      </w:r>
    </w:p>
    <w:p w14:paraId="139EEE7F" w14:textId="77777777" w:rsidR="000E2A01" w:rsidRPr="000E2A01" w:rsidRDefault="000E2A01" w:rsidP="0079173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E2A01">
        <w:t>Director of Global Education</w:t>
      </w:r>
      <w:r>
        <w:t>, Marist College</w:t>
      </w:r>
    </w:p>
    <w:p w14:paraId="19647F78" w14:textId="489B948E" w:rsidR="0079173E" w:rsidRDefault="00FC44F2" w:rsidP="0079173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Historical Interpreter, Museum Village at Od Smith’s Clove</w:t>
      </w:r>
    </w:p>
    <w:p w14:paraId="277757DD" w14:textId="77777777" w:rsidR="00226B3A" w:rsidRDefault="00226B3A" w:rsidP="00226B3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26B3A">
        <w:rPr>
          <w:rFonts w:ascii="Calibri" w:hAnsi="Calibri" w:cs="Arial"/>
          <w:sz w:val="22"/>
          <w:szCs w:val="22"/>
        </w:rPr>
        <w:t>Executive Director</w:t>
      </w:r>
      <w:r>
        <w:rPr>
          <w:rFonts w:ascii="Calibri" w:hAnsi="Calibri" w:cs="Arial"/>
          <w:sz w:val="22"/>
          <w:szCs w:val="22"/>
        </w:rPr>
        <w:t>, We Are Family</w:t>
      </w:r>
    </w:p>
    <w:p w14:paraId="67F07627" w14:textId="18559D11" w:rsidR="0079118D" w:rsidRPr="00226B3A" w:rsidRDefault="00405D71" w:rsidP="00226B3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26B3A">
        <w:rPr>
          <w:rFonts w:ascii="Calibri" w:hAnsi="Calibri" w:cs="Arial"/>
          <w:sz w:val="22"/>
          <w:szCs w:val="22"/>
        </w:rPr>
        <w:t>Curator of Ex</w:t>
      </w:r>
      <w:r w:rsidR="00045C74" w:rsidRPr="00226B3A">
        <w:rPr>
          <w:rFonts w:ascii="Calibri" w:hAnsi="Calibri" w:cs="Arial"/>
          <w:sz w:val="22"/>
          <w:szCs w:val="22"/>
        </w:rPr>
        <w:t>hibitions, Iroquois Indian Museum</w:t>
      </w:r>
    </w:p>
    <w:p w14:paraId="0EF1B6AC" w14:textId="77777777" w:rsidR="007D0213" w:rsidRDefault="007D0213" w:rsidP="007D0213">
      <w:pPr>
        <w:rPr>
          <w:rFonts w:ascii="Calibri" w:hAnsi="Calibri" w:cs="Arial"/>
          <w:b/>
          <w:i/>
          <w:sz w:val="22"/>
          <w:szCs w:val="22"/>
        </w:rPr>
      </w:pPr>
    </w:p>
    <w:p w14:paraId="69F9ABAA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2A3B8807" w14:textId="1EDCAE13" w:rsidR="007D0213" w:rsidRPr="001419DC" w:rsidRDefault="00DD2839" w:rsidP="00543435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Prescott College, M</w:t>
      </w:r>
      <w:r w:rsidR="00FD737A">
        <w:rPr>
          <w:rFonts w:ascii="Calibri" w:hAnsi="Calibri" w:cs="Arial"/>
          <w:sz w:val="22"/>
          <w:szCs w:val="22"/>
        </w:rPr>
        <w:t>.A, Museum Studies</w:t>
      </w:r>
    </w:p>
    <w:p w14:paraId="71952BA7" w14:textId="55515FEF" w:rsidR="00364CC9" w:rsidRDefault="00D31261" w:rsidP="00C81368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Pace University,</w:t>
      </w:r>
      <w:r w:rsidR="00364CC9">
        <w:rPr>
          <w:rFonts w:ascii="Calibri" w:hAnsi="Calibri" w:cs="Arial"/>
          <w:sz w:val="22"/>
          <w:szCs w:val="22"/>
        </w:rPr>
        <w:t xml:space="preserve"> Mental Health Counseling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11EDC8BC" w14:textId="141CDB61" w:rsidR="0079173E" w:rsidRDefault="00AD1A74" w:rsidP="00C81368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New School, Master’s degree Environmental Policy and Sustainability Management</w:t>
      </w:r>
    </w:p>
    <w:p w14:paraId="6A3A9A94" w14:textId="067FC265" w:rsidR="0079173E" w:rsidRPr="001419DC" w:rsidRDefault="006B7510" w:rsidP="00543435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Pratt Institute, M.S. The History of Art and Design, Theory and Criticism </w:t>
      </w:r>
    </w:p>
    <w:sectPr w:rsidR="0079173E" w:rsidRPr="001419DC" w:rsidSect="006530F7">
      <w:headerReference w:type="default" r:id="rId11"/>
      <w:footerReference w:type="default" r:id="rId12"/>
      <w:pgSz w:w="12240" w:h="15840" w:code="1"/>
      <w:pgMar w:top="180" w:right="720" w:bottom="1170" w:left="126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82DA" w14:textId="77777777" w:rsidR="00B66C77" w:rsidRDefault="00B66C77">
      <w:r>
        <w:separator/>
      </w:r>
    </w:p>
  </w:endnote>
  <w:endnote w:type="continuationSeparator" w:id="0">
    <w:p w14:paraId="45F649E4" w14:textId="77777777" w:rsidR="00B66C77" w:rsidRDefault="00B6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992B" w14:textId="77777777" w:rsidR="00C71998" w:rsidRDefault="00C71998" w:rsidP="00C71998">
    <w:pPr>
      <w:ind w:right="-280"/>
      <w:jc w:val="right"/>
      <w:rPr>
        <w:rFonts w:ascii="Calibri" w:hAnsi="Calibri"/>
        <w:noProof/>
        <w:szCs w:val="18"/>
      </w:rPr>
    </w:pPr>
  </w:p>
  <w:p w14:paraId="12B9D2E7" w14:textId="5A66B0EA" w:rsidR="00C71998" w:rsidRDefault="000F49F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C053B" wp14:editId="38C0E039">
          <wp:simplePos x="0" y="0"/>
          <wp:positionH relativeFrom="column">
            <wp:posOffset>-918210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02FB" w14:textId="77777777" w:rsidR="00B66C77" w:rsidRDefault="00B66C77">
      <w:r>
        <w:separator/>
      </w:r>
    </w:p>
  </w:footnote>
  <w:footnote w:type="continuationSeparator" w:id="0">
    <w:p w14:paraId="6536C642" w14:textId="77777777" w:rsidR="00B66C77" w:rsidRDefault="00B6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C03E" w14:textId="30856535" w:rsidR="0012524B" w:rsidRDefault="0012524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E5EBE01" wp14:editId="29345DC8">
          <wp:simplePos x="0" y="0"/>
          <wp:positionH relativeFrom="page">
            <wp:posOffset>381000</wp:posOffset>
          </wp:positionH>
          <wp:positionV relativeFrom="page">
            <wp:posOffset>-152400</wp:posOffset>
          </wp:positionV>
          <wp:extent cx="3714750" cy="1457325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78" b="-6250"/>
                  <a:stretch/>
                </pic:blipFill>
                <pic:spPr bwMode="auto">
                  <a:xfrm>
                    <a:off x="0" y="0"/>
                    <a:ext cx="3714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13F9A" w14:textId="3A718844" w:rsidR="006530F7" w:rsidRDefault="00653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mso9"/>
      </v:shape>
    </w:pict>
  </w:numPicBullet>
  <w:numPicBullet w:numPicBulletId="1">
    <w:pict>
      <v:shape id="_x0000_i113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1493560">
    <w:abstractNumId w:val="9"/>
  </w:num>
  <w:num w:numId="2" w16cid:durableId="1998260162">
    <w:abstractNumId w:val="7"/>
  </w:num>
  <w:num w:numId="3" w16cid:durableId="199629833">
    <w:abstractNumId w:val="6"/>
  </w:num>
  <w:num w:numId="4" w16cid:durableId="1407723851">
    <w:abstractNumId w:val="5"/>
  </w:num>
  <w:num w:numId="5" w16cid:durableId="852035377">
    <w:abstractNumId w:val="4"/>
  </w:num>
  <w:num w:numId="6" w16cid:durableId="354115672">
    <w:abstractNumId w:val="8"/>
  </w:num>
  <w:num w:numId="7" w16cid:durableId="341469206">
    <w:abstractNumId w:val="3"/>
  </w:num>
  <w:num w:numId="8" w16cid:durableId="1538666053">
    <w:abstractNumId w:val="2"/>
  </w:num>
  <w:num w:numId="9" w16cid:durableId="19551434">
    <w:abstractNumId w:val="1"/>
  </w:num>
  <w:num w:numId="10" w16cid:durableId="866795159">
    <w:abstractNumId w:val="0"/>
  </w:num>
  <w:num w:numId="11" w16cid:durableId="1784689958">
    <w:abstractNumId w:val="25"/>
  </w:num>
  <w:num w:numId="12" w16cid:durableId="302661742">
    <w:abstractNumId w:val="14"/>
  </w:num>
  <w:num w:numId="13" w16cid:durableId="1740856919">
    <w:abstractNumId w:val="11"/>
  </w:num>
  <w:num w:numId="14" w16cid:durableId="1123236043">
    <w:abstractNumId w:val="18"/>
  </w:num>
  <w:num w:numId="15" w16cid:durableId="1119951919">
    <w:abstractNumId w:val="34"/>
  </w:num>
  <w:num w:numId="16" w16cid:durableId="245580004">
    <w:abstractNumId w:val="33"/>
  </w:num>
  <w:num w:numId="17" w16cid:durableId="213540528">
    <w:abstractNumId w:val="20"/>
  </w:num>
  <w:num w:numId="18" w16cid:durableId="408887407">
    <w:abstractNumId w:val="38"/>
  </w:num>
  <w:num w:numId="19" w16cid:durableId="1565993278">
    <w:abstractNumId w:val="29"/>
  </w:num>
  <w:num w:numId="20" w16cid:durableId="940988990">
    <w:abstractNumId w:val="37"/>
  </w:num>
  <w:num w:numId="21" w16cid:durableId="908808193">
    <w:abstractNumId w:val="26"/>
  </w:num>
  <w:num w:numId="22" w16cid:durableId="382407407">
    <w:abstractNumId w:val="16"/>
  </w:num>
  <w:num w:numId="23" w16cid:durableId="1295213635">
    <w:abstractNumId w:val="36"/>
  </w:num>
  <w:num w:numId="24" w16cid:durableId="302203140">
    <w:abstractNumId w:val="10"/>
  </w:num>
  <w:num w:numId="25" w16cid:durableId="853348274">
    <w:abstractNumId w:val="24"/>
  </w:num>
  <w:num w:numId="26" w16cid:durableId="2054695589">
    <w:abstractNumId w:val="27"/>
  </w:num>
  <w:num w:numId="27" w16cid:durableId="496922412">
    <w:abstractNumId w:val="39"/>
  </w:num>
  <w:num w:numId="28" w16cid:durableId="1436244761">
    <w:abstractNumId w:val="23"/>
  </w:num>
  <w:num w:numId="29" w16cid:durableId="1234117707">
    <w:abstractNumId w:val="22"/>
  </w:num>
  <w:num w:numId="30" w16cid:durableId="1965649238">
    <w:abstractNumId w:val="32"/>
  </w:num>
  <w:num w:numId="31" w16cid:durableId="77410444">
    <w:abstractNumId w:val="13"/>
  </w:num>
  <w:num w:numId="32" w16cid:durableId="1451321146">
    <w:abstractNumId w:val="35"/>
  </w:num>
  <w:num w:numId="33" w16cid:durableId="876544649">
    <w:abstractNumId w:val="12"/>
  </w:num>
  <w:num w:numId="34" w16cid:durableId="1820995744">
    <w:abstractNumId w:val="21"/>
  </w:num>
  <w:num w:numId="35" w16cid:durableId="210070283">
    <w:abstractNumId w:val="17"/>
  </w:num>
  <w:num w:numId="36" w16cid:durableId="349261694">
    <w:abstractNumId w:val="31"/>
  </w:num>
  <w:num w:numId="37" w16cid:durableId="18896488">
    <w:abstractNumId w:val="15"/>
  </w:num>
  <w:num w:numId="38" w16cid:durableId="1167091471">
    <w:abstractNumId w:val="28"/>
  </w:num>
  <w:num w:numId="39" w16cid:durableId="1031422993">
    <w:abstractNumId w:val="19"/>
  </w:num>
  <w:num w:numId="40" w16cid:durableId="20718078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5C74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0D4"/>
    <w:rsid w:val="00074D22"/>
    <w:rsid w:val="00074D3D"/>
    <w:rsid w:val="00075861"/>
    <w:rsid w:val="0007633A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2A01"/>
    <w:rsid w:val="000E3E10"/>
    <w:rsid w:val="000E585F"/>
    <w:rsid w:val="000E72D1"/>
    <w:rsid w:val="000F1C75"/>
    <w:rsid w:val="000F440A"/>
    <w:rsid w:val="000F49F1"/>
    <w:rsid w:val="000F4D30"/>
    <w:rsid w:val="001009B6"/>
    <w:rsid w:val="00101634"/>
    <w:rsid w:val="001072BC"/>
    <w:rsid w:val="00107D7C"/>
    <w:rsid w:val="0012524B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7921"/>
    <w:rsid w:val="001910DB"/>
    <w:rsid w:val="00192420"/>
    <w:rsid w:val="0019438C"/>
    <w:rsid w:val="001A0F0E"/>
    <w:rsid w:val="001A2B0F"/>
    <w:rsid w:val="001A3605"/>
    <w:rsid w:val="001A5A74"/>
    <w:rsid w:val="001B6106"/>
    <w:rsid w:val="001B72A7"/>
    <w:rsid w:val="001D447B"/>
    <w:rsid w:val="001E1420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6B3A"/>
    <w:rsid w:val="00227DC8"/>
    <w:rsid w:val="00231084"/>
    <w:rsid w:val="002316C5"/>
    <w:rsid w:val="00231CE0"/>
    <w:rsid w:val="002376C1"/>
    <w:rsid w:val="00237DAA"/>
    <w:rsid w:val="00241405"/>
    <w:rsid w:val="00245400"/>
    <w:rsid w:val="00247B6D"/>
    <w:rsid w:val="0025172D"/>
    <w:rsid w:val="00251C1F"/>
    <w:rsid w:val="00252B2F"/>
    <w:rsid w:val="002557A6"/>
    <w:rsid w:val="00255894"/>
    <w:rsid w:val="00257B53"/>
    <w:rsid w:val="00264491"/>
    <w:rsid w:val="00264C38"/>
    <w:rsid w:val="002650D2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39D5"/>
    <w:rsid w:val="002A3E35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17DDF"/>
    <w:rsid w:val="003208E6"/>
    <w:rsid w:val="0034152F"/>
    <w:rsid w:val="00341B87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64CC9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3BC6"/>
    <w:rsid w:val="003E49D8"/>
    <w:rsid w:val="003E699D"/>
    <w:rsid w:val="00402AAB"/>
    <w:rsid w:val="00402B20"/>
    <w:rsid w:val="00403761"/>
    <w:rsid w:val="00405D7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471AD"/>
    <w:rsid w:val="004501FD"/>
    <w:rsid w:val="00450D85"/>
    <w:rsid w:val="0045283D"/>
    <w:rsid w:val="004568B8"/>
    <w:rsid w:val="00462F0C"/>
    <w:rsid w:val="0046305F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4CCF"/>
    <w:rsid w:val="004A5F23"/>
    <w:rsid w:val="004B01A0"/>
    <w:rsid w:val="004B2787"/>
    <w:rsid w:val="004B466E"/>
    <w:rsid w:val="004B6010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3435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5B37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22224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0F7"/>
    <w:rsid w:val="00653400"/>
    <w:rsid w:val="0065641A"/>
    <w:rsid w:val="00662204"/>
    <w:rsid w:val="00676B7D"/>
    <w:rsid w:val="00677645"/>
    <w:rsid w:val="00677E69"/>
    <w:rsid w:val="00685497"/>
    <w:rsid w:val="0068568F"/>
    <w:rsid w:val="00692160"/>
    <w:rsid w:val="00694BBA"/>
    <w:rsid w:val="00696EEC"/>
    <w:rsid w:val="006A1A2A"/>
    <w:rsid w:val="006B6451"/>
    <w:rsid w:val="006B6623"/>
    <w:rsid w:val="006B7510"/>
    <w:rsid w:val="006C6DC3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6BF5"/>
    <w:rsid w:val="006F7014"/>
    <w:rsid w:val="007006E3"/>
    <w:rsid w:val="00700989"/>
    <w:rsid w:val="00704E27"/>
    <w:rsid w:val="007054EA"/>
    <w:rsid w:val="007116E8"/>
    <w:rsid w:val="00713B6F"/>
    <w:rsid w:val="00714863"/>
    <w:rsid w:val="00715A5C"/>
    <w:rsid w:val="0072460A"/>
    <w:rsid w:val="00731230"/>
    <w:rsid w:val="007415F6"/>
    <w:rsid w:val="007431BC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419B"/>
    <w:rsid w:val="00775D1D"/>
    <w:rsid w:val="00775FD6"/>
    <w:rsid w:val="007849BF"/>
    <w:rsid w:val="00785533"/>
    <w:rsid w:val="007862CE"/>
    <w:rsid w:val="00790F77"/>
    <w:rsid w:val="0079118D"/>
    <w:rsid w:val="0079173E"/>
    <w:rsid w:val="00793084"/>
    <w:rsid w:val="0079591E"/>
    <w:rsid w:val="007965E4"/>
    <w:rsid w:val="00797933"/>
    <w:rsid w:val="007A09D8"/>
    <w:rsid w:val="007A4917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B15"/>
    <w:rsid w:val="007F4CB4"/>
    <w:rsid w:val="007F5CFA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5D58"/>
    <w:rsid w:val="00871F0F"/>
    <w:rsid w:val="00877AAC"/>
    <w:rsid w:val="00886EAA"/>
    <w:rsid w:val="00887415"/>
    <w:rsid w:val="00890178"/>
    <w:rsid w:val="008935D4"/>
    <w:rsid w:val="008A0F57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9EC"/>
    <w:rsid w:val="008E2DAF"/>
    <w:rsid w:val="008F3196"/>
    <w:rsid w:val="008F3FBF"/>
    <w:rsid w:val="00902AAA"/>
    <w:rsid w:val="00902D5C"/>
    <w:rsid w:val="00904239"/>
    <w:rsid w:val="009072FE"/>
    <w:rsid w:val="009234E3"/>
    <w:rsid w:val="009258C8"/>
    <w:rsid w:val="00925EDE"/>
    <w:rsid w:val="0092645D"/>
    <w:rsid w:val="009279CC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26F6"/>
    <w:rsid w:val="009662B7"/>
    <w:rsid w:val="00966C0B"/>
    <w:rsid w:val="009677A2"/>
    <w:rsid w:val="0097005E"/>
    <w:rsid w:val="00972554"/>
    <w:rsid w:val="009728CC"/>
    <w:rsid w:val="00973083"/>
    <w:rsid w:val="00973CD7"/>
    <w:rsid w:val="009772A3"/>
    <w:rsid w:val="00980839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2736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5F4A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67F1F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65B4"/>
    <w:rsid w:val="00AA1261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A74"/>
    <w:rsid w:val="00AD1BCD"/>
    <w:rsid w:val="00AD348C"/>
    <w:rsid w:val="00AD496C"/>
    <w:rsid w:val="00AE007E"/>
    <w:rsid w:val="00AE27B7"/>
    <w:rsid w:val="00AE3E2C"/>
    <w:rsid w:val="00AE5CD7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272"/>
    <w:rsid w:val="00B2782C"/>
    <w:rsid w:val="00B31BD1"/>
    <w:rsid w:val="00B335AF"/>
    <w:rsid w:val="00B33D39"/>
    <w:rsid w:val="00B341ED"/>
    <w:rsid w:val="00B3721E"/>
    <w:rsid w:val="00B37348"/>
    <w:rsid w:val="00B410AF"/>
    <w:rsid w:val="00B4117D"/>
    <w:rsid w:val="00B422EF"/>
    <w:rsid w:val="00B5382F"/>
    <w:rsid w:val="00B54118"/>
    <w:rsid w:val="00B576D7"/>
    <w:rsid w:val="00B57886"/>
    <w:rsid w:val="00B66C77"/>
    <w:rsid w:val="00B711E6"/>
    <w:rsid w:val="00B77855"/>
    <w:rsid w:val="00B8068A"/>
    <w:rsid w:val="00B849A8"/>
    <w:rsid w:val="00B87A3B"/>
    <w:rsid w:val="00B94130"/>
    <w:rsid w:val="00B947B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1129A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55FDC"/>
    <w:rsid w:val="00C600B3"/>
    <w:rsid w:val="00C65524"/>
    <w:rsid w:val="00C6583C"/>
    <w:rsid w:val="00C65F9B"/>
    <w:rsid w:val="00C67622"/>
    <w:rsid w:val="00C7120D"/>
    <w:rsid w:val="00C71998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7DEA"/>
    <w:rsid w:val="00CA3C83"/>
    <w:rsid w:val="00CB636A"/>
    <w:rsid w:val="00CC177E"/>
    <w:rsid w:val="00CC3B93"/>
    <w:rsid w:val="00CC6A3A"/>
    <w:rsid w:val="00CC6FBC"/>
    <w:rsid w:val="00CC71C6"/>
    <w:rsid w:val="00CD282A"/>
    <w:rsid w:val="00CD43D3"/>
    <w:rsid w:val="00CE0112"/>
    <w:rsid w:val="00CE3A4C"/>
    <w:rsid w:val="00CE4893"/>
    <w:rsid w:val="00CE65B2"/>
    <w:rsid w:val="00CE7862"/>
    <w:rsid w:val="00CF2415"/>
    <w:rsid w:val="00CF2977"/>
    <w:rsid w:val="00CF4246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1261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839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4F1"/>
    <w:rsid w:val="00E04BD3"/>
    <w:rsid w:val="00E077BF"/>
    <w:rsid w:val="00E11D61"/>
    <w:rsid w:val="00E134F8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E779F"/>
    <w:rsid w:val="00EF1746"/>
    <w:rsid w:val="00EF1C28"/>
    <w:rsid w:val="00EF7400"/>
    <w:rsid w:val="00F02A34"/>
    <w:rsid w:val="00F03DFC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0EE7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44F2"/>
    <w:rsid w:val="00FC598C"/>
    <w:rsid w:val="00FC5FB5"/>
    <w:rsid w:val="00FC6B84"/>
    <w:rsid w:val="00FD4799"/>
    <w:rsid w:val="00FD737A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26F1F"/>
  <w15:chartTrackingRefBased/>
  <w15:docId w15:val="{E32EEB12-B7A0-439E-A01A-330139F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C719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1998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C719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998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41036-6505-4639-8EE0-89BE78E13B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F9B1BD-14F2-4988-945E-9752F1DA9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B9FCB-4656-4D54-AAAD-3951F75A6E12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4926311C-6C23-4D14-9CA2-B59F81ECA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164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56</cp:revision>
  <cp:lastPrinted>2015-10-27T17:06:00Z</cp:lastPrinted>
  <dcterms:created xsi:type="dcterms:W3CDTF">2022-06-21T16:01:00Z</dcterms:created>
  <dcterms:modified xsi:type="dcterms:W3CDTF">2023-06-21T13:35:00Z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5843000.00000000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